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F8" w:rsidRDefault="00720971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0.9pt;margin-top:0;width:135.1pt;height:30pt;z-index:251657728;v-text-anchor:bottom" fillcolor="#727de0">
            <v:fill color2="#e9e2b6"/>
            <v:imagedata r:id="rId7" o:title=""/>
            <v:shadow color="#786950"/>
            <w10:wrap type="topAndBottom"/>
          </v:shape>
          <o:OLEObject Type="Embed" ProgID="MSPhotoEd.3" ShapeID="_x0000_s1028" DrawAspect="Content" ObjectID="_1690890733" r:id="rId8"/>
        </w:object>
      </w:r>
    </w:p>
    <w:p w:rsidR="00DE1BF8" w:rsidRDefault="00DF1C8D">
      <w:pPr>
        <w:jc w:val="center"/>
        <w:rPr>
          <w:sz w:val="22"/>
        </w:rPr>
      </w:pPr>
      <w:r>
        <w:rPr>
          <w:sz w:val="22"/>
        </w:rPr>
        <w:t xml:space="preserve">   POLICIES AND PROCEDURES</w:t>
      </w:r>
    </w:p>
    <w:p w:rsidR="00DE1BF8" w:rsidRDefault="00DF1C8D">
      <w:pPr>
        <w:pStyle w:val="Heading1"/>
        <w:rPr>
          <w:b/>
          <w:bCs/>
          <w:sz w:val="22"/>
        </w:rPr>
      </w:pPr>
      <w:r>
        <w:rPr>
          <w:b/>
          <w:bCs/>
          <w:sz w:val="22"/>
        </w:rPr>
        <w:t>DRAFT</w:t>
      </w:r>
    </w:p>
    <w:p w:rsidR="00DE1BF8" w:rsidRDefault="00720971">
      <w:pPr>
        <w:rPr>
          <w:sz w:val="22"/>
        </w:rPr>
      </w:pPr>
      <w:r>
        <w:rPr>
          <w:sz w:val="22"/>
        </w:rPr>
        <w:pict>
          <v:rect id="_x0000_i1026" style="width:0;height:1.5pt" o:hralign="center" o:hrstd="t" o:hr="t" fillcolor="#5a4eb1" stroked="f"/>
        </w:pict>
      </w:r>
    </w:p>
    <w:p w:rsidR="00DE1BF8" w:rsidRDefault="00DF1C8D">
      <w:pPr>
        <w:tabs>
          <w:tab w:val="left" w:pos="2160"/>
        </w:tabs>
        <w:rPr>
          <w:sz w:val="22"/>
        </w:rPr>
      </w:pPr>
      <w:r>
        <w:rPr>
          <w:sz w:val="22"/>
        </w:rPr>
        <w:t>Department:</w:t>
      </w:r>
      <w:r w:rsidR="005F4815">
        <w:rPr>
          <w:sz w:val="22"/>
        </w:rPr>
        <w:tab/>
      </w:r>
      <w:r w:rsidR="005F4815">
        <w:rPr>
          <w:sz w:val="22"/>
        </w:rPr>
        <w:tab/>
        <w:t>Department in charge of policy</w:t>
      </w:r>
    </w:p>
    <w:p w:rsidR="00DE1BF8" w:rsidRDefault="00DF1C8D">
      <w:pPr>
        <w:tabs>
          <w:tab w:val="left" w:pos="2160"/>
        </w:tabs>
        <w:rPr>
          <w:sz w:val="22"/>
        </w:rPr>
      </w:pPr>
      <w:r>
        <w:rPr>
          <w:sz w:val="22"/>
        </w:rPr>
        <w:t>Subject:</w:t>
      </w:r>
      <w:r w:rsidR="005F4815">
        <w:rPr>
          <w:sz w:val="22"/>
        </w:rPr>
        <w:tab/>
      </w:r>
      <w:r w:rsidR="005F4815">
        <w:rPr>
          <w:sz w:val="22"/>
        </w:rPr>
        <w:tab/>
        <w:t xml:space="preserve">Name of </w:t>
      </w:r>
      <w:r w:rsidR="00C26B74">
        <w:rPr>
          <w:sz w:val="22"/>
        </w:rPr>
        <w:t>p</w:t>
      </w:r>
      <w:r w:rsidR="005F4815">
        <w:rPr>
          <w:sz w:val="22"/>
        </w:rPr>
        <w:t>olicy</w:t>
      </w:r>
    </w:p>
    <w:p w:rsidR="00DE1BF8" w:rsidRDefault="00DF1C8D">
      <w:pPr>
        <w:tabs>
          <w:tab w:val="left" w:pos="2160"/>
        </w:tabs>
        <w:rPr>
          <w:sz w:val="22"/>
        </w:rPr>
      </w:pPr>
      <w:r>
        <w:rPr>
          <w:sz w:val="22"/>
        </w:rPr>
        <w:t>Date Issued:</w:t>
      </w:r>
      <w:r w:rsidR="005F4815">
        <w:rPr>
          <w:sz w:val="22"/>
        </w:rPr>
        <w:tab/>
      </w:r>
      <w:r w:rsidR="005F4815">
        <w:rPr>
          <w:sz w:val="22"/>
        </w:rPr>
        <w:tab/>
        <w:t>Date policy started</w:t>
      </w:r>
    </w:p>
    <w:p w:rsidR="00DE1BF8" w:rsidRDefault="002B7982">
      <w:pPr>
        <w:tabs>
          <w:tab w:val="left" w:pos="2160"/>
        </w:tabs>
        <w:rPr>
          <w:sz w:val="22"/>
        </w:rPr>
      </w:pPr>
      <w:r>
        <w:rPr>
          <w:sz w:val="22"/>
        </w:rPr>
        <w:t>Upd</w:t>
      </w:r>
      <w:r w:rsidR="00DF1C8D">
        <w:rPr>
          <w:sz w:val="22"/>
        </w:rPr>
        <w:t>ate</w:t>
      </w:r>
      <w:r>
        <w:rPr>
          <w:sz w:val="22"/>
        </w:rPr>
        <w:t>d and Reviewed By</w:t>
      </w:r>
      <w:r w:rsidR="00DF1C8D">
        <w:rPr>
          <w:sz w:val="22"/>
        </w:rPr>
        <w:t>:</w:t>
      </w:r>
      <w:r w:rsidR="005F4815">
        <w:rPr>
          <w:sz w:val="22"/>
        </w:rPr>
        <w:tab/>
      </w:r>
      <w:r w:rsidR="00C26B74">
        <w:rPr>
          <w:sz w:val="22"/>
        </w:rPr>
        <w:t>Who has reviewed the policy and the review date</w:t>
      </w:r>
      <w:r w:rsidR="005F4815">
        <w:rPr>
          <w:sz w:val="22"/>
          <w:szCs w:val="22"/>
        </w:rPr>
        <w:t xml:space="preserve"> </w:t>
      </w:r>
    </w:p>
    <w:p w:rsidR="00DE1BF8" w:rsidRDefault="00DF1C8D">
      <w:pPr>
        <w:rPr>
          <w:sz w:val="22"/>
        </w:rPr>
      </w:pPr>
      <w:r>
        <w:rPr>
          <w:sz w:val="22"/>
        </w:rPr>
        <w:t>Approved By:</w:t>
      </w:r>
      <w:r w:rsidR="005F4815">
        <w:rPr>
          <w:sz w:val="22"/>
        </w:rPr>
        <w:tab/>
      </w:r>
      <w:r w:rsidR="005F4815">
        <w:rPr>
          <w:sz w:val="22"/>
        </w:rPr>
        <w:tab/>
      </w:r>
      <w:r w:rsidR="005F4815">
        <w:rPr>
          <w:sz w:val="22"/>
        </w:rPr>
        <w:tab/>
      </w:r>
      <w:r w:rsidR="00C26B74">
        <w:rPr>
          <w:sz w:val="22"/>
        </w:rPr>
        <w:t>L</w:t>
      </w:r>
      <w:r w:rsidR="005F4815">
        <w:rPr>
          <w:sz w:val="22"/>
        </w:rPr>
        <w:t>eave blank</w:t>
      </w:r>
    </w:p>
    <w:p w:rsidR="00DE1BF8" w:rsidRDefault="00720971">
      <w:pPr>
        <w:rPr>
          <w:sz w:val="22"/>
        </w:rPr>
      </w:pPr>
      <w:r>
        <w:rPr>
          <w:sz w:val="22"/>
        </w:rPr>
        <w:pict>
          <v:rect id="_x0000_i1027" style="width:0;height:1.5pt" o:hralign="center" o:hrstd="t" o:hr="t" fillcolor="#5a4eb1" stroked="f"/>
        </w:pict>
      </w:r>
    </w:p>
    <w:p w:rsidR="00DE1BF8" w:rsidRDefault="00DE1BF8">
      <w:pPr>
        <w:ind w:left="360"/>
        <w:rPr>
          <w:b/>
          <w:bCs/>
        </w:rPr>
      </w:pPr>
    </w:p>
    <w:p w:rsidR="00DE1BF8" w:rsidRDefault="00DF1C8D">
      <w:pPr>
        <w:pStyle w:val="Bullet1"/>
      </w:pPr>
      <w:r>
        <w:t>Policy/Procedure (This is style bullet 1)</w:t>
      </w:r>
    </w:p>
    <w:p w:rsidR="00DE1BF8" w:rsidRDefault="00DE1BF8">
      <w:pPr>
        <w:pStyle w:val="BodyTextIndent"/>
      </w:pPr>
    </w:p>
    <w:p w:rsidR="00DE1BF8" w:rsidRDefault="00DF1C8D">
      <w:pPr>
        <w:pStyle w:val="BodyTextIndent"/>
      </w:pPr>
      <w:r>
        <w:t>Body Text Indent</w:t>
      </w:r>
    </w:p>
    <w:p w:rsidR="00DE1BF8" w:rsidRDefault="00DE1BF8">
      <w:pPr>
        <w:ind w:firstLine="720"/>
        <w:rPr>
          <w:sz w:val="22"/>
        </w:rPr>
      </w:pPr>
    </w:p>
    <w:p w:rsidR="00DE1BF8" w:rsidRDefault="00DF1C8D">
      <w:pPr>
        <w:pStyle w:val="Bullet1"/>
      </w:pPr>
      <w:r>
        <w:t>Purpose (This is style bullet 1)</w:t>
      </w:r>
    </w:p>
    <w:p w:rsidR="00DE1BF8" w:rsidRDefault="00DE1BF8">
      <w:pPr>
        <w:pStyle w:val="Bullet1"/>
        <w:numPr>
          <w:ilvl w:val="0"/>
          <w:numId w:val="0"/>
        </w:numPr>
        <w:ind w:left="360"/>
        <w:rPr>
          <w:b w:val="0"/>
          <w:bCs w:val="0"/>
        </w:rPr>
      </w:pPr>
    </w:p>
    <w:p w:rsidR="00DE1BF8" w:rsidRDefault="00DF1C8D">
      <w:pPr>
        <w:pStyle w:val="BodyTextIndent"/>
      </w:pPr>
      <w:r>
        <w:t>Body Text Indent</w:t>
      </w:r>
    </w:p>
    <w:p w:rsidR="00DE1BF8" w:rsidRDefault="00DE1BF8">
      <w:pPr>
        <w:pStyle w:val="Bullet1"/>
        <w:numPr>
          <w:ilvl w:val="0"/>
          <w:numId w:val="0"/>
        </w:numPr>
        <w:ind w:left="360" w:hanging="173"/>
      </w:pPr>
    </w:p>
    <w:p w:rsidR="00DE1BF8" w:rsidRDefault="00DF1C8D">
      <w:pPr>
        <w:pStyle w:val="Bullet1"/>
      </w:pPr>
      <w:r>
        <w:t>Scope (This is style bullet 1)</w:t>
      </w:r>
    </w:p>
    <w:p w:rsidR="00DE1BF8" w:rsidRDefault="00DE1BF8">
      <w:pPr>
        <w:pStyle w:val="Bullet1"/>
        <w:numPr>
          <w:ilvl w:val="0"/>
          <w:numId w:val="0"/>
        </w:numPr>
        <w:ind w:left="720" w:hanging="360"/>
      </w:pPr>
    </w:p>
    <w:p w:rsidR="00DE1BF8" w:rsidRDefault="00DF1C8D">
      <w:pPr>
        <w:pStyle w:val="BodyTextIndent"/>
      </w:pPr>
      <w:r>
        <w:t>Body Text Indent</w:t>
      </w:r>
    </w:p>
    <w:p w:rsidR="00DE1BF8" w:rsidRDefault="00DE1BF8">
      <w:pPr>
        <w:pStyle w:val="Bullet1"/>
        <w:numPr>
          <w:ilvl w:val="0"/>
          <w:numId w:val="0"/>
        </w:numPr>
        <w:ind w:left="720" w:hanging="360"/>
      </w:pPr>
    </w:p>
    <w:p w:rsidR="00DE1BF8" w:rsidRDefault="00DF1C8D">
      <w:pPr>
        <w:pStyle w:val="Bullet1"/>
      </w:pPr>
      <w:r>
        <w:t>Terms and Definitions (This is style bullet 1)</w:t>
      </w:r>
    </w:p>
    <w:p w:rsidR="00DE1BF8" w:rsidRDefault="00DE1BF8">
      <w:pPr>
        <w:pStyle w:val="Bullet1"/>
        <w:numPr>
          <w:ilvl w:val="0"/>
          <w:numId w:val="0"/>
        </w:numPr>
        <w:ind w:left="720" w:hanging="360"/>
      </w:pPr>
    </w:p>
    <w:p w:rsidR="00DE1BF8" w:rsidRDefault="00DF1C8D">
      <w:pPr>
        <w:pStyle w:val="BodyTextIndent"/>
      </w:pPr>
      <w:r>
        <w:t>Body Text Indent</w:t>
      </w:r>
    </w:p>
    <w:p w:rsidR="00DE1BF8" w:rsidRDefault="00DF1C8D">
      <w:pPr>
        <w:pStyle w:val="Bullet3"/>
      </w:pPr>
      <w:r>
        <w:t>Bullet 3</w:t>
      </w:r>
    </w:p>
    <w:p w:rsidR="00DE1BF8" w:rsidRDefault="00DE1BF8">
      <w:pPr>
        <w:pStyle w:val="Bullet3"/>
        <w:numPr>
          <w:ilvl w:val="0"/>
          <w:numId w:val="0"/>
        </w:numPr>
        <w:ind w:left="1440" w:hanging="360"/>
      </w:pPr>
    </w:p>
    <w:p w:rsidR="00DE1BF8" w:rsidRDefault="00DF1C8D">
      <w:pPr>
        <w:pStyle w:val="Bullet1"/>
      </w:pPr>
      <w:r>
        <w:t>Procedures and Guidelines (This is style bullet 1)</w:t>
      </w:r>
    </w:p>
    <w:p w:rsidR="00DE1BF8" w:rsidRDefault="00DE1BF8">
      <w:pPr>
        <w:pStyle w:val="BodyTextIndent"/>
      </w:pPr>
    </w:p>
    <w:p w:rsidR="00DE1BF8" w:rsidRDefault="00DF1C8D">
      <w:pPr>
        <w:pStyle w:val="Bullet2"/>
      </w:pPr>
      <w:r>
        <w:t>Bullet 2</w:t>
      </w:r>
    </w:p>
    <w:p w:rsidR="00DE1BF8" w:rsidRDefault="00DF1C8D">
      <w:pPr>
        <w:pStyle w:val="Bullet3a"/>
      </w:pPr>
      <w:r>
        <w:t>Bullet 3a</w:t>
      </w:r>
    </w:p>
    <w:p w:rsidR="00DE1BF8" w:rsidRDefault="00DF1C8D">
      <w:pPr>
        <w:pStyle w:val="Bullet3a"/>
      </w:pPr>
      <w:r>
        <w:t>Bullet 3a</w:t>
      </w:r>
    </w:p>
    <w:p w:rsidR="00DE1BF8" w:rsidRDefault="00DF1C8D">
      <w:pPr>
        <w:pStyle w:val="Bullet4"/>
      </w:pPr>
      <w:r>
        <w:t>Bullet 4</w:t>
      </w:r>
    </w:p>
    <w:p w:rsidR="00DE1BF8" w:rsidRDefault="00DF1C8D">
      <w:pPr>
        <w:pStyle w:val="Bullet4"/>
      </w:pPr>
      <w:r>
        <w:t>Bullet 4</w:t>
      </w:r>
    </w:p>
    <w:p w:rsidR="00DE1BF8" w:rsidRDefault="00DE1BF8">
      <w:pPr>
        <w:pStyle w:val="Bullet4"/>
        <w:numPr>
          <w:ilvl w:val="0"/>
          <w:numId w:val="0"/>
        </w:numPr>
        <w:ind w:left="1440" w:hanging="360"/>
      </w:pPr>
    </w:p>
    <w:p w:rsidR="00DE1BF8" w:rsidRDefault="00DF1C8D">
      <w:pPr>
        <w:pStyle w:val="Bullet2"/>
      </w:pPr>
      <w:r>
        <w:t>Bullet 2</w:t>
      </w:r>
    </w:p>
    <w:p w:rsidR="00DE1BF8" w:rsidRDefault="00DE1BF8">
      <w:pPr>
        <w:pStyle w:val="Bullet3"/>
        <w:numPr>
          <w:ilvl w:val="0"/>
          <w:numId w:val="0"/>
        </w:numPr>
        <w:ind w:left="1440" w:hanging="360"/>
      </w:pPr>
    </w:p>
    <w:p w:rsidR="00DE1BF8" w:rsidRDefault="00DF1C8D">
      <w:pPr>
        <w:pStyle w:val="Bullet1"/>
      </w:pPr>
      <w:r>
        <w:t>Confidentiality and Record (This is style bullet 1)</w:t>
      </w:r>
    </w:p>
    <w:p w:rsidR="00DE1BF8" w:rsidRDefault="00DE1BF8">
      <w:pPr>
        <w:pStyle w:val="Bullet1"/>
        <w:numPr>
          <w:ilvl w:val="0"/>
          <w:numId w:val="0"/>
        </w:numPr>
        <w:ind w:left="720" w:hanging="360"/>
      </w:pPr>
    </w:p>
    <w:p w:rsidR="00DE1BF8" w:rsidRDefault="00DF1C8D">
      <w:pPr>
        <w:pStyle w:val="BodyTextIndent"/>
      </w:pPr>
      <w:r>
        <w:t>Body Text Indent</w:t>
      </w:r>
    </w:p>
    <w:p w:rsidR="00DE1BF8" w:rsidRDefault="00DE1BF8">
      <w:pPr>
        <w:pStyle w:val="Bullet1"/>
        <w:numPr>
          <w:ilvl w:val="0"/>
          <w:numId w:val="0"/>
        </w:numPr>
        <w:ind w:left="720" w:hanging="360"/>
      </w:pPr>
    </w:p>
    <w:p w:rsidR="00DE1BF8" w:rsidRDefault="00DE1BF8">
      <w:pPr>
        <w:pStyle w:val="Bullet1"/>
        <w:numPr>
          <w:ilvl w:val="0"/>
          <w:numId w:val="0"/>
        </w:numPr>
        <w:ind w:left="720" w:hanging="360"/>
      </w:pPr>
    </w:p>
    <w:sectPr w:rsidR="00DE1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34" w:rsidRDefault="003E3934">
      <w:r>
        <w:separator/>
      </w:r>
    </w:p>
  </w:endnote>
  <w:endnote w:type="continuationSeparator" w:id="0">
    <w:p w:rsidR="003E3934" w:rsidRDefault="003E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BF8" w:rsidRDefault="00DF1C8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E1BF8" w:rsidRDefault="00DE1BF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BF8" w:rsidRDefault="00DE1BF8">
    <w:pPr>
      <w:framePr w:wrap="around" w:vAnchor="text" w:hAnchor="margin" w:xAlign="right" w:y="1"/>
    </w:pPr>
  </w:p>
  <w:p w:rsidR="00DE1BF8" w:rsidRDefault="00DE1BF8">
    <w:pPr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DE" w:rsidRDefault="0097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34" w:rsidRDefault="003E3934">
      <w:r>
        <w:separator/>
      </w:r>
    </w:p>
  </w:footnote>
  <w:footnote w:type="continuationSeparator" w:id="0">
    <w:p w:rsidR="003E3934" w:rsidRDefault="003E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DE" w:rsidRDefault="0097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DE" w:rsidRDefault="0097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DE" w:rsidRDefault="0097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5A4"/>
    <w:multiLevelType w:val="hybridMultilevel"/>
    <w:tmpl w:val="C41E66BC"/>
    <w:lvl w:ilvl="0" w:tplc="36F6DF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7E3B44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C18CD45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8379F"/>
    <w:multiLevelType w:val="hybridMultilevel"/>
    <w:tmpl w:val="F8A6A152"/>
    <w:lvl w:ilvl="0" w:tplc="36F6DF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B879BA">
      <w:start w:val="1"/>
      <w:numFmt w:val="bullet"/>
      <w:pStyle w:val="Bullet3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8CD45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86397"/>
    <w:multiLevelType w:val="hybridMultilevel"/>
    <w:tmpl w:val="FD8201A2"/>
    <w:lvl w:ilvl="0" w:tplc="8214C3D0">
      <w:start w:val="1"/>
      <w:numFmt w:val="upperLetter"/>
      <w:pStyle w:val="Bulle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D5FF2"/>
    <w:multiLevelType w:val="hybridMultilevel"/>
    <w:tmpl w:val="0980EDB8"/>
    <w:lvl w:ilvl="0" w:tplc="36F6DF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3C6F2C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2" w:tplc="2C24E32A">
      <w:start w:val="1"/>
      <w:numFmt w:val="bullet"/>
      <w:pStyle w:val="Bullet4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F7849"/>
    <w:multiLevelType w:val="hybridMultilevel"/>
    <w:tmpl w:val="6700FD9C"/>
    <w:lvl w:ilvl="0" w:tplc="E90ACC98">
      <w:start w:val="1"/>
      <w:numFmt w:val="upperRoman"/>
      <w:pStyle w:val="Bullet1"/>
      <w:lvlText w:val="%1."/>
      <w:lvlJc w:val="right"/>
      <w:pPr>
        <w:tabs>
          <w:tab w:val="num" w:pos="360"/>
        </w:tabs>
        <w:ind w:left="360" w:hanging="173"/>
      </w:pPr>
      <w:rPr>
        <w:rFonts w:hint="default"/>
      </w:rPr>
    </w:lvl>
    <w:lvl w:ilvl="1" w:tplc="8C7A8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8D"/>
    <w:rsid w:val="002B7982"/>
    <w:rsid w:val="003C47A7"/>
    <w:rsid w:val="003E3934"/>
    <w:rsid w:val="005F4815"/>
    <w:rsid w:val="00720971"/>
    <w:rsid w:val="008932C4"/>
    <w:rsid w:val="009719DE"/>
    <w:rsid w:val="00C26B74"/>
    <w:rsid w:val="00DE1BF8"/>
    <w:rsid w:val="00D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E0882399-F044-42F0-B73E-F61EBD16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1"/>
      </w:numPr>
    </w:pPr>
    <w:rPr>
      <w:b/>
      <w:bCs/>
      <w:sz w:val="22"/>
    </w:rPr>
  </w:style>
  <w:style w:type="paragraph" w:customStyle="1" w:styleId="Bullet2">
    <w:name w:val="Bullet 2"/>
    <w:basedOn w:val="Bullet1"/>
    <w:pPr>
      <w:numPr>
        <w:numId w:val="2"/>
      </w:numPr>
    </w:pPr>
    <w:rPr>
      <w:b w:val="0"/>
    </w:rPr>
  </w:style>
  <w:style w:type="paragraph" w:customStyle="1" w:styleId="Bullet3">
    <w:name w:val="Bullet 3"/>
    <w:basedOn w:val="Normal"/>
    <w:pPr>
      <w:numPr>
        <w:ilvl w:val="1"/>
        <w:numId w:val="4"/>
      </w:numPr>
    </w:pPr>
    <w:rPr>
      <w:iCs/>
      <w:sz w:val="22"/>
    </w:rPr>
  </w:style>
  <w:style w:type="paragraph" w:customStyle="1" w:styleId="Bullet4">
    <w:name w:val="Bullet 4"/>
    <w:basedOn w:val="Normal"/>
    <w:pPr>
      <w:numPr>
        <w:ilvl w:val="2"/>
        <w:numId w:val="3"/>
      </w:numPr>
    </w:pPr>
    <w:rPr>
      <w:sz w:val="22"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ullet3a">
    <w:name w:val="Bullet 3a"/>
    <w:basedOn w:val="Bullet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R-VP\Policies\Dishonest%20Acts%20and%20Frau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Dishonest Acts and Fraud.dot</Template>
  <TotalTime>1</TotalTime>
  <Pages>1</Pages>
  <Words>117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 COLLEGE</vt:lpstr>
    </vt:vector>
  </TitlesOfParts>
  <Company>Luther College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 COLLEGE</dc:title>
  <dc:creator>test</dc:creator>
  <cp:lastModifiedBy>Bridget Christopher</cp:lastModifiedBy>
  <cp:revision>2</cp:revision>
  <cp:lastPrinted>2005-11-17T20:34:00Z</cp:lastPrinted>
  <dcterms:created xsi:type="dcterms:W3CDTF">2021-08-19T20:06:00Z</dcterms:created>
  <dcterms:modified xsi:type="dcterms:W3CDTF">2021-08-19T20:06:00Z</dcterms:modified>
</cp:coreProperties>
</file>